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5" w:type="dxa"/>
        <w:tblInd w:w="-4" w:type="dxa"/>
        <w:tblLook w:val="01E0" w:firstRow="1" w:lastRow="1" w:firstColumn="1" w:lastColumn="1" w:noHBand="0" w:noVBand="0"/>
      </w:tblPr>
      <w:tblGrid>
        <w:gridCol w:w="3620"/>
        <w:gridCol w:w="3544"/>
        <w:gridCol w:w="2061"/>
      </w:tblGrid>
      <w:tr w:rsidR="0025154C" w:rsidRPr="00643789" w:rsidTr="00643789">
        <w:tc>
          <w:tcPr>
            <w:tcW w:w="3620" w:type="dxa"/>
            <w:vMerge w:val="restart"/>
            <w:shd w:val="clear" w:color="auto" w:fill="auto"/>
            <w:vAlign w:val="center"/>
          </w:tcPr>
          <w:p w:rsidR="0025154C" w:rsidRPr="00643789" w:rsidRDefault="0025154C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4378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Überörtliche Gemeinschaftspraxis</w:t>
            </w:r>
          </w:p>
          <w:p w:rsidR="0025154C" w:rsidRPr="00643789" w:rsidRDefault="0025154C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4378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Dr. med. Lutz Wilhelmi gen. Hofmann</w:t>
            </w:r>
          </w:p>
          <w:p w:rsidR="0025154C" w:rsidRDefault="0025154C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4378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Günter Behrens</w:t>
            </w:r>
          </w:p>
          <w:p w:rsidR="00B26608" w:rsidRDefault="00B26608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Dr. med. Dipl.-Psych. Anne Balsam</w:t>
            </w:r>
          </w:p>
          <w:p w:rsidR="00A07005" w:rsidRPr="00B26608" w:rsidRDefault="00B26608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 xml:space="preserve">Dr. med. Maria </w:t>
            </w:r>
            <w:proofErr w:type="spellStart"/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Frauhammer</w:t>
            </w:r>
            <w:proofErr w:type="spellEnd"/>
          </w:p>
          <w:p w:rsidR="0025154C" w:rsidRPr="00643789" w:rsidRDefault="0025154C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643789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FÄ für Kinder- und Jugendpsychiatrie und -psychotherapie</w:t>
            </w:r>
          </w:p>
          <w:p w:rsidR="006E6F1A" w:rsidRPr="00643789" w:rsidRDefault="006E6F1A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25154C" w:rsidRPr="00643789" w:rsidRDefault="0025154C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nil"/>
              <w:left w:val="nil"/>
              <w:bottom w:val="single" w:sz="4" w:space="0" w:color="333333"/>
              <w:right w:val="nil"/>
            </w:tcBorders>
            <w:shd w:val="clear" w:color="auto" w:fill="auto"/>
          </w:tcPr>
          <w:p w:rsidR="0025154C" w:rsidRPr="00643789" w:rsidRDefault="0025154C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4378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Vordere Ledergasse 4-6</w:t>
            </w:r>
          </w:p>
          <w:p w:rsidR="0025154C" w:rsidRPr="00643789" w:rsidRDefault="0025154C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4378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90403 Nürnberg</w:t>
            </w:r>
          </w:p>
          <w:p w:rsidR="0025154C" w:rsidRPr="00643789" w:rsidRDefault="0025154C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4378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Tel. 0911/2009807</w:t>
            </w:r>
          </w:p>
          <w:p w:rsidR="0025154C" w:rsidRPr="00643789" w:rsidRDefault="0025154C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4378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Fax. 0911/2009808</w:t>
            </w:r>
          </w:p>
          <w:p w:rsidR="0025154C" w:rsidRPr="00643789" w:rsidRDefault="0025154C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</w:p>
        </w:tc>
      </w:tr>
      <w:tr w:rsidR="0025154C" w:rsidRPr="00643789" w:rsidTr="00643789">
        <w:tc>
          <w:tcPr>
            <w:tcW w:w="3620" w:type="dxa"/>
            <w:vMerge/>
            <w:shd w:val="clear" w:color="auto" w:fill="auto"/>
            <w:vAlign w:val="center"/>
          </w:tcPr>
          <w:p w:rsidR="0025154C" w:rsidRPr="00643789" w:rsidRDefault="0025154C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:rsidR="0025154C" w:rsidRPr="00643789" w:rsidRDefault="0025154C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</w:p>
        </w:tc>
        <w:tc>
          <w:tcPr>
            <w:tcW w:w="2061" w:type="dxa"/>
            <w:tcBorders>
              <w:top w:val="single" w:sz="4" w:space="0" w:color="333333"/>
              <w:left w:val="nil"/>
              <w:bottom w:val="nil"/>
              <w:right w:val="nil"/>
            </w:tcBorders>
            <w:shd w:val="clear" w:color="auto" w:fill="auto"/>
          </w:tcPr>
          <w:p w:rsidR="0025154C" w:rsidRPr="00643789" w:rsidRDefault="0025154C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2"/>
                <w:szCs w:val="12"/>
              </w:rPr>
            </w:pPr>
          </w:p>
          <w:p w:rsidR="0025154C" w:rsidRPr="00643789" w:rsidRDefault="0025154C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4378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Marktplatz 5</w:t>
            </w:r>
          </w:p>
          <w:p w:rsidR="0025154C" w:rsidRPr="00643789" w:rsidRDefault="0025154C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4378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91207 Lauf</w:t>
            </w:r>
          </w:p>
          <w:p w:rsidR="0025154C" w:rsidRPr="00643789" w:rsidRDefault="0025154C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 w:rsidRPr="0064378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Tel. 09123/1833733</w:t>
            </w:r>
          </w:p>
          <w:p w:rsidR="0025154C" w:rsidRPr="00643789" w:rsidRDefault="0025154C" w:rsidP="00643789">
            <w:pPr>
              <w:widowControl w:val="0"/>
              <w:tabs>
                <w:tab w:val="left" w:pos="851"/>
                <w:tab w:val="left" w:pos="5954"/>
              </w:tabs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643789"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Fax. 09123/1833730</w:t>
            </w:r>
          </w:p>
        </w:tc>
      </w:tr>
    </w:tbl>
    <w:p w:rsidR="0025154C" w:rsidRDefault="0025154C" w:rsidP="0025154C">
      <w:pPr>
        <w:widowControl w:val="0"/>
        <w:pBdr>
          <w:bottom w:val="single" w:sz="4" w:space="1" w:color="333333"/>
        </w:pBdr>
        <w:tabs>
          <w:tab w:val="left" w:pos="851"/>
          <w:tab w:val="left" w:pos="5954"/>
        </w:tabs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817B29" w:rsidRDefault="00817B29" w:rsidP="00817B29">
      <w:pPr>
        <w:widowControl w:val="0"/>
        <w:tabs>
          <w:tab w:val="left" w:pos="851"/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817B29" w:rsidRPr="009B4F9E" w:rsidRDefault="00817B29" w:rsidP="00817B29">
      <w:pPr>
        <w:widowControl w:val="0"/>
        <w:tabs>
          <w:tab w:val="left" w:pos="851"/>
          <w:tab w:val="left" w:pos="5954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16"/>
          <w:u w:val="single"/>
        </w:rPr>
      </w:pPr>
      <w:r w:rsidRPr="009B4F9E">
        <w:rPr>
          <w:rFonts w:ascii="Arial" w:hAnsi="Arial" w:cs="Arial"/>
          <w:bCs/>
          <w:color w:val="000000"/>
          <w:sz w:val="16"/>
          <w:szCs w:val="16"/>
          <w:u w:val="single"/>
        </w:rPr>
        <w:t>Gem. Praxis Dr. med. Wilhelmi gen. Hofmann</w:t>
      </w:r>
      <w:r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 </w:t>
      </w:r>
      <w:r w:rsidRPr="009B4F9E">
        <w:rPr>
          <w:rFonts w:ascii="Arial" w:hAnsi="Arial" w:cs="Arial"/>
          <w:bCs/>
          <w:color w:val="000000"/>
          <w:sz w:val="16"/>
          <w:szCs w:val="16"/>
          <w:u w:val="single"/>
        </w:rPr>
        <w:t>/</w:t>
      </w:r>
      <w:r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 </w:t>
      </w:r>
      <w:r w:rsidRPr="009B4F9E">
        <w:rPr>
          <w:rFonts w:ascii="Arial" w:hAnsi="Arial" w:cs="Arial"/>
          <w:bCs/>
          <w:color w:val="000000"/>
          <w:sz w:val="16"/>
          <w:szCs w:val="16"/>
          <w:u w:val="single"/>
        </w:rPr>
        <w:t>Behrens</w:t>
      </w:r>
      <w:r>
        <w:rPr>
          <w:rFonts w:ascii="Arial" w:hAnsi="Arial" w:cs="Arial"/>
          <w:bCs/>
          <w:color w:val="000000"/>
          <w:sz w:val="16"/>
          <w:szCs w:val="16"/>
          <w:u w:val="single"/>
        </w:rPr>
        <w:t xml:space="preserve"> </w:t>
      </w:r>
      <w:r w:rsidRPr="009B4F9E">
        <w:rPr>
          <w:rFonts w:ascii="Arial" w:hAnsi="Arial" w:cs="Arial"/>
          <w:bCs/>
          <w:color w:val="000000"/>
          <w:sz w:val="16"/>
          <w:szCs w:val="16"/>
          <w:u w:val="single"/>
        </w:rPr>
        <w:t>, Nürn</w:t>
      </w:r>
      <w:r>
        <w:rPr>
          <w:rFonts w:ascii="Arial" w:hAnsi="Arial" w:cs="Arial"/>
          <w:bCs/>
          <w:color w:val="000000"/>
          <w:sz w:val="16"/>
          <w:szCs w:val="16"/>
          <w:u w:val="single"/>
        </w:rPr>
        <w:t>b</w:t>
      </w:r>
      <w:r w:rsidRPr="009B4F9E">
        <w:rPr>
          <w:rFonts w:ascii="Arial" w:hAnsi="Arial" w:cs="Arial"/>
          <w:bCs/>
          <w:color w:val="000000"/>
          <w:sz w:val="16"/>
          <w:szCs w:val="16"/>
          <w:u w:val="single"/>
        </w:rPr>
        <w:t>erg/Lauf</w:t>
      </w:r>
    </w:p>
    <w:p w:rsidR="0025154C" w:rsidRDefault="0025154C" w:rsidP="0025154C">
      <w:pPr>
        <w:widowControl w:val="0"/>
        <w:tabs>
          <w:tab w:val="left" w:pos="851"/>
          <w:tab w:val="left" w:pos="5954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792426" w:rsidRDefault="00792426" w:rsidP="00EA646D">
      <w:pPr>
        <w:rPr>
          <w:rFonts w:ascii="Arial" w:hAnsi="Arial" w:cs="Arial"/>
          <w:b/>
          <w:sz w:val="20"/>
          <w:szCs w:val="20"/>
        </w:rPr>
      </w:pPr>
    </w:p>
    <w:p w:rsidR="00233F62" w:rsidRDefault="00233F62" w:rsidP="00EA646D">
      <w:pPr>
        <w:rPr>
          <w:rFonts w:ascii="Arial" w:hAnsi="Arial" w:cs="Arial"/>
          <w:b/>
          <w:sz w:val="20"/>
          <w:szCs w:val="20"/>
        </w:rPr>
      </w:pPr>
    </w:p>
    <w:p w:rsidR="00233F62" w:rsidRDefault="00233F62" w:rsidP="00EA646D">
      <w:pPr>
        <w:rPr>
          <w:rFonts w:ascii="Arial" w:hAnsi="Arial" w:cs="Arial"/>
          <w:b/>
          <w:sz w:val="20"/>
          <w:szCs w:val="20"/>
        </w:rPr>
      </w:pPr>
    </w:p>
    <w:p w:rsidR="00233F62" w:rsidRDefault="00233F62" w:rsidP="00EA646D">
      <w:pPr>
        <w:rPr>
          <w:rFonts w:ascii="Arial" w:hAnsi="Arial" w:cs="Arial"/>
          <w:b/>
          <w:sz w:val="20"/>
          <w:szCs w:val="20"/>
        </w:rPr>
      </w:pPr>
    </w:p>
    <w:p w:rsidR="00233F62" w:rsidRDefault="00233F62" w:rsidP="00EA646D">
      <w:pPr>
        <w:rPr>
          <w:rFonts w:ascii="Arial" w:hAnsi="Arial" w:cs="Arial"/>
          <w:b/>
          <w:sz w:val="20"/>
          <w:szCs w:val="20"/>
        </w:rPr>
      </w:pPr>
    </w:p>
    <w:p w:rsidR="00233F62" w:rsidRDefault="00233F62" w:rsidP="00EA646D">
      <w:pPr>
        <w:rPr>
          <w:rFonts w:ascii="Arial" w:hAnsi="Arial" w:cs="Arial"/>
          <w:b/>
          <w:sz w:val="20"/>
          <w:szCs w:val="20"/>
        </w:rPr>
      </w:pPr>
    </w:p>
    <w:p w:rsidR="00EA646D" w:rsidRDefault="00EA646D" w:rsidP="00D63C12">
      <w:pPr>
        <w:rPr>
          <w:rFonts w:ascii="Arial" w:hAnsi="Arial" w:cs="Arial"/>
          <w:b/>
          <w:sz w:val="20"/>
          <w:szCs w:val="20"/>
        </w:rPr>
      </w:pPr>
    </w:p>
    <w:p w:rsidR="00D63C12" w:rsidRPr="0025154C" w:rsidRDefault="00D63C12" w:rsidP="0025154C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D63C12" w:rsidRDefault="00D63C12" w:rsidP="00D63C12">
      <w:pPr>
        <w:rPr>
          <w:rFonts w:ascii="Arial" w:hAnsi="Arial" w:cs="Arial"/>
          <w:b/>
          <w:sz w:val="20"/>
          <w:szCs w:val="20"/>
        </w:rPr>
      </w:pPr>
      <w:bookmarkStart w:id="1" w:name="V2_2__115_PATIENT_VorName_0"/>
      <w:bookmarkEnd w:id="1"/>
    </w:p>
    <w:p w:rsidR="00744A22" w:rsidRDefault="00744A22" w:rsidP="00D63C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bookmarkStart w:id="2" w:name="V2_6__131_PATIENT_GeburtsDatum_0"/>
      <w:bookmarkEnd w:id="2"/>
    </w:p>
    <w:p w:rsidR="004D7C31" w:rsidRDefault="004D7C31" w:rsidP="00D63C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bookmarkStart w:id="3" w:name="V2_3__116_PATIENT_Straße_0"/>
      <w:bookmarkEnd w:id="3"/>
    </w:p>
    <w:p w:rsidR="00D63C12" w:rsidRDefault="004D7C31" w:rsidP="00D63C1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</w:t>
      </w:r>
      <w:bookmarkStart w:id="4" w:name="V2_4__118_PATIENT_PLZOrt_0"/>
      <w:bookmarkEnd w:id="4"/>
    </w:p>
    <w:p w:rsidR="004D7C31" w:rsidRDefault="004D7C31" w:rsidP="00D63C12">
      <w:pPr>
        <w:rPr>
          <w:rFonts w:ascii="Arial" w:hAnsi="Arial" w:cs="Arial"/>
          <w:b/>
          <w:sz w:val="20"/>
          <w:szCs w:val="20"/>
        </w:rPr>
      </w:pPr>
    </w:p>
    <w:p w:rsidR="004D7C31" w:rsidRDefault="004D7C31" w:rsidP="00D63C12">
      <w:pPr>
        <w:rPr>
          <w:rFonts w:ascii="Arial" w:hAnsi="Arial" w:cs="Arial"/>
          <w:b/>
          <w:sz w:val="20"/>
          <w:szCs w:val="20"/>
        </w:rPr>
      </w:pPr>
    </w:p>
    <w:p w:rsidR="004D7C31" w:rsidRDefault="004D7C31" w:rsidP="00D63C12">
      <w:pPr>
        <w:rPr>
          <w:rFonts w:ascii="Arial" w:hAnsi="Arial" w:cs="Arial"/>
          <w:b/>
          <w:sz w:val="20"/>
          <w:szCs w:val="20"/>
        </w:rPr>
      </w:pPr>
    </w:p>
    <w:p w:rsidR="00233F62" w:rsidRDefault="00233F62" w:rsidP="00D63C12">
      <w:pPr>
        <w:rPr>
          <w:rFonts w:ascii="Arial" w:hAnsi="Arial" w:cs="Arial"/>
          <w:b/>
          <w:sz w:val="20"/>
          <w:szCs w:val="20"/>
        </w:rPr>
      </w:pPr>
    </w:p>
    <w:p w:rsidR="004D7C31" w:rsidRDefault="004D7C31" w:rsidP="00D63C12">
      <w:pPr>
        <w:rPr>
          <w:rFonts w:ascii="Arial" w:hAnsi="Arial" w:cs="Arial"/>
          <w:b/>
          <w:sz w:val="20"/>
          <w:szCs w:val="20"/>
        </w:rPr>
      </w:pPr>
    </w:p>
    <w:p w:rsidR="004D7C31" w:rsidRDefault="004D7C31" w:rsidP="00D63C12">
      <w:pPr>
        <w:rPr>
          <w:rFonts w:ascii="Arial" w:hAnsi="Arial" w:cs="Arial"/>
        </w:rPr>
      </w:pPr>
      <w:r w:rsidRPr="004D7C31">
        <w:rPr>
          <w:rFonts w:ascii="Arial" w:hAnsi="Arial" w:cs="Arial"/>
        </w:rPr>
        <w:t>Sehr geehrte</w:t>
      </w:r>
      <w:r w:rsidR="007969CF">
        <w:rPr>
          <w:rFonts w:ascii="Arial" w:hAnsi="Arial" w:cs="Arial"/>
        </w:rPr>
        <w:t>s</w:t>
      </w:r>
      <w:r w:rsidRPr="004D7C31">
        <w:rPr>
          <w:rFonts w:ascii="Arial" w:hAnsi="Arial" w:cs="Arial"/>
        </w:rPr>
        <w:t xml:space="preserve"> Elternteil</w:t>
      </w:r>
      <w:r>
        <w:rPr>
          <w:rFonts w:ascii="Arial" w:hAnsi="Arial" w:cs="Arial"/>
        </w:rPr>
        <w:t>,</w:t>
      </w:r>
    </w:p>
    <w:p w:rsidR="004D7C31" w:rsidRDefault="004D7C31" w:rsidP="00D63C12">
      <w:pPr>
        <w:rPr>
          <w:rFonts w:ascii="Arial" w:hAnsi="Arial" w:cs="Arial"/>
        </w:rPr>
      </w:pPr>
    </w:p>
    <w:p w:rsidR="004D7C31" w:rsidRDefault="00233F62" w:rsidP="00D63C12">
      <w:pPr>
        <w:rPr>
          <w:rFonts w:ascii="Arial" w:hAnsi="Arial" w:cs="Arial"/>
        </w:rPr>
      </w:pPr>
      <w:r>
        <w:rPr>
          <w:rFonts w:ascii="Arial" w:hAnsi="Arial" w:cs="Arial"/>
        </w:rPr>
        <w:t>i</w:t>
      </w:r>
      <w:r w:rsidR="004D7C31">
        <w:rPr>
          <w:rFonts w:ascii="Arial" w:hAnsi="Arial" w:cs="Arial"/>
        </w:rPr>
        <w:t>hr Kind wurde vom anderen Elternteil, der von Ihnen getrennt lebt, bei uns zur Diagnostik vorgestellt.</w:t>
      </w:r>
    </w:p>
    <w:p w:rsidR="007969CF" w:rsidRDefault="007969CF" w:rsidP="00D63C12">
      <w:pPr>
        <w:rPr>
          <w:rFonts w:ascii="Arial" w:hAnsi="Arial" w:cs="Arial"/>
        </w:rPr>
      </w:pPr>
    </w:p>
    <w:p w:rsidR="004D7C31" w:rsidRDefault="004D7C31" w:rsidP="00D63C12">
      <w:pPr>
        <w:rPr>
          <w:rFonts w:ascii="Arial" w:hAnsi="Arial" w:cs="Arial"/>
        </w:rPr>
      </w:pPr>
      <w:r>
        <w:rPr>
          <w:rFonts w:ascii="Arial" w:hAnsi="Arial" w:cs="Arial"/>
        </w:rPr>
        <w:t>Da wir auch Ihre Mitwirkung an der Behandlung begrüßen würden, laden wir Sie hiermit zu einer Kontaktaufnahme mit uns ein.</w:t>
      </w:r>
    </w:p>
    <w:p w:rsidR="007969CF" w:rsidRDefault="007969CF" w:rsidP="00D63C12">
      <w:pPr>
        <w:rPr>
          <w:rFonts w:ascii="Arial" w:hAnsi="Arial" w:cs="Arial"/>
        </w:rPr>
      </w:pPr>
    </w:p>
    <w:p w:rsidR="004D7C31" w:rsidRDefault="007969CF" w:rsidP="00D6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Außerdem </w:t>
      </w:r>
      <w:r w:rsidR="004D7C31">
        <w:rPr>
          <w:rFonts w:ascii="Arial" w:hAnsi="Arial" w:cs="Arial"/>
        </w:rPr>
        <w:t xml:space="preserve"> benötigen wir eine formale Einverständniserklärung zur Weiterbehandlung, die Sie uns bitte durch Unterschrift und Rücksendung dieses Formulars erklären.</w:t>
      </w:r>
    </w:p>
    <w:p w:rsidR="004D7C31" w:rsidRDefault="004D7C31" w:rsidP="00D63C12">
      <w:pPr>
        <w:rPr>
          <w:rFonts w:ascii="Arial" w:hAnsi="Arial" w:cs="Arial"/>
        </w:rPr>
      </w:pPr>
    </w:p>
    <w:p w:rsidR="00233F62" w:rsidRDefault="00233F62" w:rsidP="00D63C12">
      <w:pPr>
        <w:rPr>
          <w:rFonts w:ascii="Arial" w:hAnsi="Arial" w:cs="Arial"/>
        </w:rPr>
      </w:pPr>
    </w:p>
    <w:p w:rsidR="004D7C31" w:rsidRDefault="004D7C31" w:rsidP="00D63C12">
      <w:pPr>
        <w:rPr>
          <w:rFonts w:ascii="Arial" w:hAnsi="Arial" w:cs="Arial"/>
          <w:b/>
        </w:rPr>
      </w:pPr>
      <w:r w:rsidRPr="007969CF">
        <w:rPr>
          <w:rFonts w:ascii="Arial" w:hAnsi="Arial" w:cs="Arial"/>
          <w:b/>
        </w:rPr>
        <w:t>Ich bin als Sorgeberechtigter mit der Behandlung meines Kindes einverstanden.</w:t>
      </w:r>
    </w:p>
    <w:p w:rsidR="007969CF" w:rsidRDefault="007969CF" w:rsidP="00D63C12">
      <w:pPr>
        <w:rPr>
          <w:rFonts w:ascii="Arial" w:hAnsi="Arial" w:cs="Arial"/>
          <w:b/>
        </w:rPr>
      </w:pPr>
    </w:p>
    <w:p w:rsidR="007969CF" w:rsidRDefault="007969CF" w:rsidP="00D63C12">
      <w:pPr>
        <w:rPr>
          <w:rFonts w:ascii="Arial" w:hAnsi="Arial" w:cs="Arial"/>
          <w:b/>
        </w:rPr>
      </w:pPr>
    </w:p>
    <w:p w:rsidR="00233F62" w:rsidRPr="007969CF" w:rsidRDefault="00233F62" w:rsidP="00D63C12">
      <w:pPr>
        <w:rPr>
          <w:rFonts w:ascii="Arial" w:hAnsi="Arial" w:cs="Arial"/>
          <w:b/>
        </w:rPr>
      </w:pPr>
    </w:p>
    <w:p w:rsidR="00AE1339" w:rsidRDefault="004D7C31" w:rsidP="00D63C12">
      <w:pPr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  <w:r w:rsidR="0002634A">
        <w:rPr>
          <w:rFonts w:ascii="Arial" w:hAnsi="Arial" w:cs="Arial"/>
        </w:rPr>
        <w:tab/>
      </w:r>
      <w:r w:rsidR="0002634A">
        <w:rPr>
          <w:rFonts w:ascii="Arial" w:hAnsi="Arial" w:cs="Arial"/>
        </w:rPr>
        <w:tab/>
      </w:r>
      <w:r w:rsidR="0002634A">
        <w:rPr>
          <w:rFonts w:ascii="Arial" w:hAnsi="Arial" w:cs="Arial"/>
        </w:rPr>
        <w:tab/>
      </w:r>
      <w:r w:rsidR="0002634A">
        <w:rPr>
          <w:rFonts w:ascii="Arial" w:hAnsi="Arial" w:cs="Arial"/>
        </w:rPr>
        <w:tab/>
      </w:r>
      <w:r w:rsidR="0002634A">
        <w:rPr>
          <w:rFonts w:ascii="Arial" w:hAnsi="Arial" w:cs="Arial"/>
        </w:rPr>
        <w:tab/>
      </w:r>
      <w:r w:rsidR="0002634A">
        <w:rPr>
          <w:rFonts w:ascii="Arial" w:hAnsi="Arial" w:cs="Arial"/>
        </w:rPr>
        <w:tab/>
        <w:t xml:space="preserve">    Telefon:</w:t>
      </w:r>
    </w:p>
    <w:p w:rsidR="00AE1339" w:rsidRDefault="00AE1339" w:rsidP="00D63C12">
      <w:pPr>
        <w:rPr>
          <w:rFonts w:ascii="Arial" w:hAnsi="Arial" w:cs="Arial"/>
        </w:rPr>
      </w:pPr>
    </w:p>
    <w:p w:rsidR="004D7C31" w:rsidRDefault="00AE1339" w:rsidP="00D63C12">
      <w:pPr>
        <w:rPr>
          <w:rFonts w:ascii="Arial" w:hAnsi="Arial" w:cs="Arial"/>
        </w:rPr>
      </w:pPr>
      <w:r>
        <w:rPr>
          <w:rFonts w:ascii="Arial" w:hAnsi="Arial" w:cs="Arial"/>
        </w:rPr>
        <w:t>Vorname:</w:t>
      </w:r>
      <w:r w:rsidR="004D7C31"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 xml:space="preserve">                                  </w:t>
      </w:r>
      <w:r w:rsidR="004D7C31">
        <w:rPr>
          <w:rFonts w:ascii="Arial" w:hAnsi="Arial" w:cs="Arial"/>
        </w:rPr>
        <w:t>Adresse:</w:t>
      </w:r>
    </w:p>
    <w:p w:rsidR="004D7C31" w:rsidRDefault="004D7C31" w:rsidP="00D63C12">
      <w:pPr>
        <w:rPr>
          <w:rFonts w:ascii="Arial" w:hAnsi="Arial" w:cs="Arial"/>
        </w:rPr>
      </w:pPr>
    </w:p>
    <w:p w:rsidR="004D7C31" w:rsidRDefault="004D7C31" w:rsidP="00D63C12">
      <w:pPr>
        <w:rPr>
          <w:rFonts w:ascii="Arial" w:hAnsi="Arial" w:cs="Arial"/>
        </w:rPr>
      </w:pPr>
    </w:p>
    <w:p w:rsidR="004D7C31" w:rsidRDefault="004D7C31" w:rsidP="00D63C12">
      <w:pPr>
        <w:rPr>
          <w:rFonts w:ascii="Arial" w:hAnsi="Arial" w:cs="Arial"/>
        </w:rPr>
      </w:pPr>
    </w:p>
    <w:p w:rsidR="004D7C31" w:rsidRDefault="00AE1339" w:rsidP="00D63C12">
      <w:pPr>
        <w:rPr>
          <w:rFonts w:ascii="Arial" w:hAnsi="Arial" w:cs="Arial"/>
        </w:rPr>
      </w:pPr>
      <w:r>
        <w:rPr>
          <w:rFonts w:ascii="Arial" w:hAnsi="Arial" w:cs="Arial"/>
        </w:rPr>
        <w:t>Datum:</w:t>
      </w:r>
    </w:p>
    <w:p w:rsidR="004D7C31" w:rsidRPr="004D7C31" w:rsidRDefault="004D7C31" w:rsidP="00D63C12">
      <w:pPr>
        <w:rPr>
          <w:rFonts w:ascii="Arial" w:hAnsi="Arial" w:cs="Arial"/>
        </w:rPr>
      </w:pPr>
      <w:r>
        <w:rPr>
          <w:rFonts w:ascii="Arial" w:hAnsi="Arial" w:cs="Arial"/>
        </w:rPr>
        <w:t>Unterschrift:</w:t>
      </w:r>
    </w:p>
    <w:p w:rsidR="00D63C12" w:rsidRDefault="00D63C12" w:rsidP="00D63C12">
      <w:pPr>
        <w:rPr>
          <w:rFonts w:ascii="Arial" w:hAnsi="Arial" w:cs="Arial"/>
          <w:b/>
          <w:sz w:val="20"/>
          <w:szCs w:val="20"/>
        </w:rPr>
      </w:pPr>
    </w:p>
    <w:sectPr w:rsidR="00D63C12" w:rsidSect="00120CB2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D0BC6"/>
    <w:multiLevelType w:val="hybridMultilevel"/>
    <w:tmpl w:val="7FB25A1E"/>
    <w:lvl w:ilvl="0" w:tplc="65B06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50B4D"/>
    <w:multiLevelType w:val="hybridMultilevel"/>
    <w:tmpl w:val="66A66C82"/>
    <w:lvl w:ilvl="0" w:tplc="65B068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5"/>
  </w:compat>
  <w:rsids>
    <w:rsidRoot w:val="00422F72"/>
    <w:rsid w:val="0002634A"/>
    <w:rsid w:val="00083069"/>
    <w:rsid w:val="00120CB2"/>
    <w:rsid w:val="001A5217"/>
    <w:rsid w:val="00233F62"/>
    <w:rsid w:val="0025154C"/>
    <w:rsid w:val="002760E3"/>
    <w:rsid w:val="002922B1"/>
    <w:rsid w:val="00422F72"/>
    <w:rsid w:val="0048778D"/>
    <w:rsid w:val="004D7C31"/>
    <w:rsid w:val="00543565"/>
    <w:rsid w:val="00643789"/>
    <w:rsid w:val="006E6F1A"/>
    <w:rsid w:val="00744A22"/>
    <w:rsid w:val="007753DB"/>
    <w:rsid w:val="00792426"/>
    <w:rsid w:val="007969CF"/>
    <w:rsid w:val="00817B29"/>
    <w:rsid w:val="00A07005"/>
    <w:rsid w:val="00A100CC"/>
    <w:rsid w:val="00AE1339"/>
    <w:rsid w:val="00B26608"/>
    <w:rsid w:val="00D63C12"/>
    <w:rsid w:val="00DC73AC"/>
    <w:rsid w:val="00EA646D"/>
    <w:rsid w:val="00F6149D"/>
    <w:rsid w:val="00F77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C9846B-E5D0-498F-BE0E-DF0A53E0C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25154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4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WINACS\VORLAGE\Sorgeberechtigung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Sorgeberechtigung.dot</Template>
  <TotalTime>0</TotalTime>
  <Pages>1</Pages>
  <Words>128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Anamnese</vt:lpstr>
    </vt:vector>
  </TitlesOfParts>
  <Company>Praxis</Company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Anamnese</dc:title>
  <dc:subject/>
  <dc:creator>ST11</dc:creator>
  <cp:keywords/>
  <dc:description/>
  <cp:lastModifiedBy>ST11</cp:lastModifiedBy>
  <cp:revision>1</cp:revision>
  <cp:lastPrinted>2007-05-14T13:05:00Z</cp:lastPrinted>
  <dcterms:created xsi:type="dcterms:W3CDTF">2020-01-22T12:31:00Z</dcterms:created>
  <dcterms:modified xsi:type="dcterms:W3CDTF">2020-01-22T12:32:00Z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atienten-AlterJahre">
    <vt:lpwstr>20</vt:lpwstr>
  </property>
  <property fmtid="{D5CDD505-2E9C-101B-9397-08002B2CF9AE}" pid="3" name="Patienten-AlterMonate">
    <vt:lpwstr>240,7</vt:lpwstr>
  </property>
  <property fmtid="{D5CDD505-2E9C-101B-9397-08002B2CF9AE}" pid="4" name="Patienten-Geburtsdatum">
    <vt:lpwstr>00:00:00</vt:lpwstr>
  </property>
  <property fmtid="{D5CDD505-2E9C-101B-9397-08002B2CF9AE}" pid="5" name="System-Datum">
    <vt:lpwstr>22.01.2020</vt:lpwstr>
  </property>
  <property fmtid="{D5CDD505-2E9C-101B-9397-08002B2CF9AE}" pid="6" name="Windows-Datum">
    <vt:lpwstr>22.01.2020</vt:lpwstr>
  </property>
</Properties>
</file>